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1ED29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524419C1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199CF57B" w14:textId="77777777" w:rsidR="00424A5A" w:rsidRPr="00484F83" w:rsidRDefault="00424A5A" w:rsidP="00424A5A">
      <w:pPr>
        <w:rPr>
          <w:rFonts w:ascii="Tahoma" w:hAnsi="Tahoma" w:cs="Tahoma"/>
          <w:sz w:val="20"/>
          <w:szCs w:val="20"/>
        </w:rPr>
      </w:pPr>
    </w:p>
    <w:p w14:paraId="35822688" w14:textId="77777777" w:rsidR="00424A5A" w:rsidRPr="00484F8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84F83" w14:paraId="350C8E33" w14:textId="77777777">
        <w:tc>
          <w:tcPr>
            <w:tcW w:w="1080" w:type="dxa"/>
            <w:vAlign w:val="center"/>
          </w:tcPr>
          <w:p w14:paraId="5D0D07BF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7EF0A25" w14:textId="77777777" w:rsidR="00424A5A" w:rsidRPr="00484F83" w:rsidRDefault="00FF166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43001-311/2021-1</w:t>
            </w:r>
            <w:r w:rsidR="00853972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08650C87" w14:textId="77777777" w:rsidR="00424A5A" w:rsidRPr="00484F8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79E5DC7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18060C1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A-186/21 G</w:t>
            </w:r>
            <w:r w:rsidR="00424A5A" w:rsidRPr="00484F8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84F83" w14:paraId="17C28727" w14:textId="77777777">
        <w:tc>
          <w:tcPr>
            <w:tcW w:w="1080" w:type="dxa"/>
            <w:vAlign w:val="center"/>
          </w:tcPr>
          <w:p w14:paraId="3DB81C4F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B22E99D" w14:textId="77777777" w:rsidR="00424A5A" w:rsidRPr="00484F83" w:rsidRDefault="0049124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15</w:t>
            </w:r>
            <w:r w:rsidR="00484F83" w:rsidRPr="00484F83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14:paraId="65690533" w14:textId="77777777" w:rsidR="00424A5A" w:rsidRPr="00484F8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8F95537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046D0BB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2431-21-001434/0</w:t>
            </w:r>
          </w:p>
        </w:tc>
      </w:tr>
    </w:tbl>
    <w:p w14:paraId="1CC7A841" w14:textId="77777777" w:rsidR="00424A5A" w:rsidRPr="00484F8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28E8B39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217FD9BC" w14:textId="77777777" w:rsidR="00556816" w:rsidRPr="00484F83" w:rsidRDefault="00556816">
      <w:pPr>
        <w:rPr>
          <w:rFonts w:ascii="Tahoma" w:hAnsi="Tahoma" w:cs="Tahoma"/>
          <w:sz w:val="20"/>
          <w:szCs w:val="20"/>
        </w:rPr>
      </w:pPr>
    </w:p>
    <w:p w14:paraId="40D0B479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21A8621F" w14:textId="77777777" w:rsidR="00E813F4" w:rsidRPr="00484F83" w:rsidRDefault="00E813F4" w:rsidP="00E813F4">
      <w:pPr>
        <w:rPr>
          <w:rFonts w:ascii="Tahoma" w:hAnsi="Tahoma" w:cs="Tahoma"/>
          <w:sz w:val="20"/>
          <w:szCs w:val="20"/>
        </w:rPr>
      </w:pPr>
    </w:p>
    <w:p w14:paraId="53C902C5" w14:textId="77777777" w:rsidR="00E813F4" w:rsidRPr="00484F8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84F8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17C32A8" w14:textId="77777777" w:rsidR="00E813F4" w:rsidRPr="00484F8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84F8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4B030DE" w14:textId="77777777" w:rsidR="00E813F4" w:rsidRPr="00484F8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84F83" w14:paraId="7F9F27B2" w14:textId="77777777">
        <w:tc>
          <w:tcPr>
            <w:tcW w:w="9288" w:type="dxa"/>
          </w:tcPr>
          <w:p w14:paraId="264FACAF" w14:textId="77777777" w:rsidR="00491244" w:rsidRDefault="00484F83" w:rsidP="00491244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84F83">
              <w:rPr>
                <w:rFonts w:ascii="Tahoma" w:hAnsi="Tahoma" w:cs="Tahoma"/>
                <w:b/>
                <w:szCs w:val="20"/>
              </w:rPr>
              <w:t xml:space="preserve">Rekonstrukcija ceste na R2-404 odsek 1380 Ilirska Bistrica - Pivka </w:t>
            </w:r>
          </w:p>
          <w:p w14:paraId="59A08F1D" w14:textId="77777777" w:rsidR="00E813F4" w:rsidRPr="00484F83" w:rsidRDefault="00491244" w:rsidP="00491244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o</w:t>
            </w:r>
            <w:r w:rsidR="00484F83" w:rsidRPr="00484F83">
              <w:rPr>
                <w:rFonts w:ascii="Tahoma" w:hAnsi="Tahoma" w:cs="Tahoma"/>
                <w:b/>
                <w:szCs w:val="20"/>
              </w:rPr>
              <w:t>d km 14+025 do km 14+940</w:t>
            </w:r>
          </w:p>
        </w:tc>
      </w:tr>
    </w:tbl>
    <w:p w14:paraId="17C2C18A" w14:textId="77777777" w:rsidR="00E813F4" w:rsidRPr="00484F8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58797F0" w14:textId="77777777" w:rsidR="00E813F4" w:rsidRPr="00484F8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DDC8CA1" w14:textId="77777777" w:rsidR="00484F83" w:rsidRPr="00484F83" w:rsidRDefault="00484F83" w:rsidP="00484F8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84F83">
        <w:rPr>
          <w:rFonts w:ascii="Tahoma" w:hAnsi="Tahoma" w:cs="Tahoma"/>
          <w:b/>
          <w:color w:val="333333"/>
          <w:sz w:val="20"/>
          <w:szCs w:val="20"/>
          <w:lang w:eastAsia="sl-SI"/>
        </w:rPr>
        <w:t>JN006717/2021-B01 - A-186/21; datum objave: 01.10.2021</w:t>
      </w:r>
    </w:p>
    <w:p w14:paraId="710BF066" w14:textId="77777777" w:rsidR="00E813F4" w:rsidRPr="00E22A70" w:rsidRDefault="00491244" w:rsidP="00897AB0">
      <w:pPr>
        <w:pStyle w:val="EndnoteText"/>
        <w:rPr>
          <w:rFonts w:ascii="Tahoma" w:hAnsi="Tahoma" w:cs="Tahoma"/>
          <w:b/>
          <w:szCs w:val="20"/>
        </w:rPr>
      </w:pPr>
      <w:r w:rsidRPr="00E22A70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15</w:t>
      </w:r>
      <w:r w:rsidR="00484F83" w:rsidRPr="00E22A70">
        <w:rPr>
          <w:rFonts w:ascii="Tahoma" w:hAnsi="Tahoma" w:cs="Tahoma"/>
          <w:b/>
          <w:color w:val="333333"/>
          <w:szCs w:val="20"/>
          <w:shd w:val="clear" w:color="auto" w:fill="FFFFFF"/>
        </w:rPr>
        <w:t>.10.2021   </w:t>
      </w:r>
      <w:r w:rsidRPr="00E22A70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484F83" w:rsidRPr="00E22A7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853972">
        <w:rPr>
          <w:rFonts w:ascii="Tahoma" w:hAnsi="Tahoma" w:cs="Tahoma"/>
          <w:b/>
          <w:color w:val="333333"/>
          <w:szCs w:val="20"/>
          <w:shd w:val="clear" w:color="auto" w:fill="FFFFFF"/>
        </w:rPr>
        <w:t>23</w:t>
      </w:r>
    </w:p>
    <w:p w14:paraId="7212792E" w14:textId="77777777" w:rsidR="00E813F4" w:rsidRPr="00853972" w:rsidRDefault="00E813F4" w:rsidP="00897AB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853972">
        <w:rPr>
          <w:rFonts w:ascii="Tahoma" w:hAnsi="Tahoma" w:cs="Tahoma"/>
          <w:b/>
          <w:szCs w:val="20"/>
        </w:rPr>
        <w:t>Vprašanje:</w:t>
      </w:r>
    </w:p>
    <w:p w14:paraId="49BFCAED" w14:textId="77777777" w:rsidR="00E813F4" w:rsidRPr="00853972" w:rsidRDefault="00E813F4" w:rsidP="00897AB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5DD8D19E" w14:textId="77777777" w:rsidR="00491244" w:rsidRPr="00853972" w:rsidRDefault="00853972" w:rsidP="00897AB0">
      <w:pPr>
        <w:pStyle w:val="BodyText2"/>
        <w:jc w:val="left"/>
        <w:rPr>
          <w:rFonts w:ascii="Tahoma" w:hAnsi="Tahoma" w:cs="Tahoma"/>
          <w:b/>
          <w:szCs w:val="20"/>
        </w:rPr>
      </w:pPr>
      <w:r w:rsidRPr="00853972">
        <w:rPr>
          <w:rFonts w:ascii="Tahoma" w:hAnsi="Tahoma" w:cs="Tahoma"/>
          <w:color w:val="333333"/>
          <w:szCs w:val="20"/>
          <w:shd w:val="clear" w:color="auto" w:fill="FFFFFF"/>
        </w:rPr>
        <w:t xml:space="preserve">Zanima me, če gre pri vodovodu pri postavkah 2.1.30 in 3.1.20 za varianto s </w:t>
      </w:r>
      <w:proofErr w:type="spellStart"/>
      <w:r w:rsidRPr="00853972">
        <w:rPr>
          <w:rFonts w:ascii="Tahoma" w:hAnsi="Tahoma" w:cs="Tahoma"/>
          <w:color w:val="333333"/>
          <w:szCs w:val="20"/>
          <w:shd w:val="clear" w:color="auto" w:fill="FFFFFF"/>
        </w:rPr>
        <w:t>podvrtavanjem</w:t>
      </w:r>
      <w:proofErr w:type="spellEnd"/>
      <w:r w:rsidRPr="00853972">
        <w:rPr>
          <w:rFonts w:ascii="Tahoma" w:hAnsi="Tahoma" w:cs="Tahoma"/>
          <w:color w:val="333333"/>
          <w:szCs w:val="20"/>
          <w:shd w:val="clear" w:color="auto" w:fill="FFFFFF"/>
        </w:rPr>
        <w:t xml:space="preserve"> ali je pri teh postavkah predhodno mišljen klasičen izkop?</w:t>
      </w:r>
    </w:p>
    <w:p w14:paraId="61EE8D56" w14:textId="77777777" w:rsidR="00E22A70" w:rsidRDefault="00E22A70" w:rsidP="00897AB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7B10E83" w14:textId="77777777" w:rsidR="00853972" w:rsidRPr="00853972" w:rsidRDefault="00853972" w:rsidP="00897AB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E866B23" w14:textId="77777777" w:rsidR="00E813F4" w:rsidRPr="00853972" w:rsidRDefault="00E813F4" w:rsidP="00897AB0">
      <w:pPr>
        <w:pStyle w:val="BodyText2"/>
        <w:jc w:val="left"/>
        <w:rPr>
          <w:rFonts w:ascii="Tahoma" w:hAnsi="Tahoma" w:cs="Tahoma"/>
          <w:b/>
          <w:szCs w:val="20"/>
        </w:rPr>
      </w:pPr>
      <w:r w:rsidRPr="00853972">
        <w:rPr>
          <w:rFonts w:ascii="Tahoma" w:hAnsi="Tahoma" w:cs="Tahoma"/>
          <w:b/>
          <w:szCs w:val="20"/>
        </w:rPr>
        <w:t>Odgovor:</w:t>
      </w:r>
    </w:p>
    <w:p w14:paraId="05C91CB9" w14:textId="77777777" w:rsidR="00E813F4" w:rsidRPr="00853972" w:rsidRDefault="00E813F4" w:rsidP="00897AB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0F5F9431" w14:textId="70C0EBED" w:rsidR="00E813F4" w:rsidRPr="00486171" w:rsidRDefault="00374C39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r w:rsidRPr="00486171">
        <w:rPr>
          <w:rFonts w:ascii="Tahoma" w:hAnsi="Tahoma" w:cs="Tahoma"/>
          <w:szCs w:val="20"/>
        </w:rPr>
        <w:t>Pred</w:t>
      </w:r>
      <w:r w:rsidR="00472B79" w:rsidRPr="00486171">
        <w:rPr>
          <w:rFonts w:ascii="Tahoma" w:hAnsi="Tahoma" w:cs="Tahoma"/>
          <w:szCs w:val="20"/>
        </w:rPr>
        <w:t>v</w:t>
      </w:r>
      <w:r w:rsidRPr="00486171">
        <w:rPr>
          <w:rFonts w:ascii="Tahoma" w:hAnsi="Tahoma" w:cs="Tahoma"/>
          <w:szCs w:val="20"/>
        </w:rPr>
        <w:t>iden je klasični izkop</w:t>
      </w:r>
      <w:r w:rsidR="00E52190" w:rsidRPr="00486171">
        <w:rPr>
          <w:rFonts w:ascii="Tahoma" w:hAnsi="Tahoma" w:cs="Tahoma"/>
          <w:szCs w:val="20"/>
        </w:rPr>
        <w:t>.</w:t>
      </w:r>
      <w:r w:rsidR="00472B79" w:rsidRPr="00486171">
        <w:rPr>
          <w:rFonts w:ascii="Tahoma" w:hAnsi="Tahoma" w:cs="Tahoma"/>
          <w:szCs w:val="20"/>
        </w:rPr>
        <w:t xml:space="preserve"> </w:t>
      </w:r>
    </w:p>
    <w:bookmarkEnd w:id="0"/>
    <w:p w14:paraId="60C4CB01" w14:textId="77777777" w:rsidR="00556816" w:rsidRPr="00853972" w:rsidRDefault="00556816">
      <w:pPr>
        <w:rPr>
          <w:rFonts w:ascii="Tahoma" w:hAnsi="Tahoma" w:cs="Tahoma"/>
          <w:sz w:val="20"/>
          <w:szCs w:val="20"/>
        </w:rPr>
      </w:pPr>
    </w:p>
    <w:sectPr w:rsidR="00556816" w:rsidRPr="008539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19EAA" w14:textId="77777777" w:rsidR="00D275CA" w:rsidRDefault="00D275CA">
      <w:r>
        <w:separator/>
      </w:r>
    </w:p>
  </w:endnote>
  <w:endnote w:type="continuationSeparator" w:id="0">
    <w:p w14:paraId="7316DD7D" w14:textId="77777777" w:rsidR="00D275CA" w:rsidRDefault="00D2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EED1D" w14:textId="77777777" w:rsidR="00484F83" w:rsidRDefault="00484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D7E02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AAA2492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6E7D9FD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7A2686D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C8CC2D5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F1B7025" w14:textId="4444D4B2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8617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C49A273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FE9CC19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ABBC8" w14:textId="77777777" w:rsidR="00E813F4" w:rsidRDefault="00E813F4" w:rsidP="002507C2">
    <w:pPr>
      <w:pStyle w:val="Footer"/>
      <w:ind w:firstLine="540"/>
    </w:pPr>
    <w:r>
      <w:t xml:space="preserve">  </w:t>
    </w:r>
    <w:r w:rsidR="00484F83" w:rsidRPr="00643501">
      <w:rPr>
        <w:noProof/>
        <w:lang w:eastAsia="sl-SI"/>
      </w:rPr>
      <w:drawing>
        <wp:inline distT="0" distB="0" distL="0" distR="0" wp14:anchorId="065D77EC" wp14:editId="4ACE4AA3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4F83" w:rsidRPr="00643501">
      <w:rPr>
        <w:noProof/>
        <w:lang w:eastAsia="sl-SI"/>
      </w:rPr>
      <w:drawing>
        <wp:inline distT="0" distB="0" distL="0" distR="0" wp14:anchorId="67122801" wp14:editId="3E959192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4F83" w:rsidRPr="00CF74F9">
      <w:rPr>
        <w:noProof/>
        <w:lang w:eastAsia="sl-SI"/>
      </w:rPr>
      <w:drawing>
        <wp:inline distT="0" distB="0" distL="0" distR="0" wp14:anchorId="0AFE5466" wp14:editId="59F89609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2F2F0A1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54C07" w14:textId="77777777" w:rsidR="00D275CA" w:rsidRDefault="00D275CA">
      <w:r>
        <w:separator/>
      </w:r>
    </w:p>
  </w:footnote>
  <w:footnote w:type="continuationSeparator" w:id="0">
    <w:p w14:paraId="13BF885B" w14:textId="77777777" w:rsidR="00D275CA" w:rsidRDefault="00D27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E22DB" w14:textId="77777777" w:rsidR="00484F83" w:rsidRDefault="00484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724A2" w14:textId="77777777" w:rsidR="00484F83" w:rsidRDefault="00484F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B45C2" w14:textId="77777777" w:rsidR="00DB7CDA" w:rsidRDefault="00484F8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99F4816" wp14:editId="4E9D5F4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83"/>
    <w:rsid w:val="00004E75"/>
    <w:rsid w:val="000646A9"/>
    <w:rsid w:val="0011480D"/>
    <w:rsid w:val="00152D84"/>
    <w:rsid w:val="00161FE1"/>
    <w:rsid w:val="001836BB"/>
    <w:rsid w:val="00216549"/>
    <w:rsid w:val="002507C2"/>
    <w:rsid w:val="00290551"/>
    <w:rsid w:val="003133A6"/>
    <w:rsid w:val="003560E2"/>
    <w:rsid w:val="003579C0"/>
    <w:rsid w:val="00367B6A"/>
    <w:rsid w:val="00374C39"/>
    <w:rsid w:val="00424A5A"/>
    <w:rsid w:val="0044323F"/>
    <w:rsid w:val="00463C0C"/>
    <w:rsid w:val="00472B79"/>
    <w:rsid w:val="00484F83"/>
    <w:rsid w:val="00486171"/>
    <w:rsid w:val="00491244"/>
    <w:rsid w:val="004B34B5"/>
    <w:rsid w:val="00505947"/>
    <w:rsid w:val="00556816"/>
    <w:rsid w:val="005A2AF6"/>
    <w:rsid w:val="00604773"/>
    <w:rsid w:val="00634B0D"/>
    <w:rsid w:val="00637BE6"/>
    <w:rsid w:val="006B1960"/>
    <w:rsid w:val="006E63D2"/>
    <w:rsid w:val="00707DE6"/>
    <w:rsid w:val="00731332"/>
    <w:rsid w:val="0075114D"/>
    <w:rsid w:val="00853972"/>
    <w:rsid w:val="00897AB0"/>
    <w:rsid w:val="008B0152"/>
    <w:rsid w:val="00901909"/>
    <w:rsid w:val="009B1FD9"/>
    <w:rsid w:val="00A05C73"/>
    <w:rsid w:val="00A17575"/>
    <w:rsid w:val="00A55D5E"/>
    <w:rsid w:val="00A74AF4"/>
    <w:rsid w:val="00AC598B"/>
    <w:rsid w:val="00AD3747"/>
    <w:rsid w:val="00AF3617"/>
    <w:rsid w:val="00B258F2"/>
    <w:rsid w:val="00BB7554"/>
    <w:rsid w:val="00CB44F0"/>
    <w:rsid w:val="00CF10D4"/>
    <w:rsid w:val="00CF3E6F"/>
    <w:rsid w:val="00D072BE"/>
    <w:rsid w:val="00D275CA"/>
    <w:rsid w:val="00D47956"/>
    <w:rsid w:val="00D828CE"/>
    <w:rsid w:val="00DB7CDA"/>
    <w:rsid w:val="00E22A70"/>
    <w:rsid w:val="00E51016"/>
    <w:rsid w:val="00E52190"/>
    <w:rsid w:val="00E66D5B"/>
    <w:rsid w:val="00E813F4"/>
    <w:rsid w:val="00EA1375"/>
    <w:rsid w:val="00EB4A91"/>
    <w:rsid w:val="00FA1E40"/>
    <w:rsid w:val="00FA6701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302010"/>
  <w15:chartTrackingRefBased/>
  <w15:docId w15:val="{FBE21979-A105-45E9-B3B9-E19613F3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84F8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84F8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73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8</cp:revision>
  <cp:lastPrinted>2021-10-21T07:09:00Z</cp:lastPrinted>
  <dcterms:created xsi:type="dcterms:W3CDTF">2021-10-15T11:39:00Z</dcterms:created>
  <dcterms:modified xsi:type="dcterms:W3CDTF">2021-10-21T07:10:00Z</dcterms:modified>
</cp:coreProperties>
</file>